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F4CE" w14:textId="6E3A7511" w:rsidR="00681F66" w:rsidRPr="00CF18A5" w:rsidRDefault="00681F66" w:rsidP="00924F0E">
      <w:pPr>
        <w:jc w:val="center"/>
        <w:rPr>
          <w:rFonts w:cstheme="minorHAnsi"/>
          <w:b/>
          <w:sz w:val="20"/>
          <w:szCs w:val="20"/>
        </w:rPr>
      </w:pPr>
      <w:r w:rsidRPr="00CF18A5">
        <w:rPr>
          <w:rFonts w:cstheme="minorHAnsi"/>
          <w:b/>
          <w:i/>
          <w:sz w:val="20"/>
          <w:szCs w:val="20"/>
        </w:rPr>
        <w:t>Why I should</w:t>
      </w:r>
      <w:r w:rsidR="007738AE" w:rsidRPr="00CF18A5">
        <w:rPr>
          <w:rFonts w:cstheme="minorHAnsi"/>
          <w:b/>
          <w:i/>
          <w:sz w:val="20"/>
          <w:szCs w:val="20"/>
        </w:rPr>
        <w:t xml:space="preserve"> enrol i</w:t>
      </w:r>
      <w:r w:rsidR="003D5CF8" w:rsidRPr="00CF18A5">
        <w:rPr>
          <w:rFonts w:cstheme="minorHAnsi"/>
          <w:b/>
          <w:i/>
          <w:sz w:val="20"/>
          <w:szCs w:val="20"/>
        </w:rPr>
        <w:t xml:space="preserve">n </w:t>
      </w:r>
      <w:r w:rsidR="00924F0E" w:rsidRPr="00CF18A5">
        <w:rPr>
          <w:rFonts w:cstheme="minorHAnsi"/>
          <w:b/>
          <w:i/>
          <w:sz w:val="20"/>
          <w:szCs w:val="20"/>
        </w:rPr>
        <w:t xml:space="preserve">the </w:t>
      </w:r>
      <w:r w:rsidR="00DD57AD">
        <w:rPr>
          <w:rFonts w:cstheme="minorHAnsi"/>
          <w:b/>
          <w:i/>
          <w:sz w:val="20"/>
          <w:szCs w:val="20"/>
        </w:rPr>
        <w:t>Great Managers</w:t>
      </w:r>
      <w:r w:rsidR="00AB7C63">
        <w:rPr>
          <w:rFonts w:cstheme="minorHAnsi"/>
          <w:b/>
          <w:i/>
          <w:sz w:val="20"/>
          <w:szCs w:val="20"/>
        </w:rPr>
        <w:t>®</w:t>
      </w:r>
      <w:r w:rsidR="00DD57AD">
        <w:rPr>
          <w:rFonts w:cstheme="minorHAnsi"/>
          <w:b/>
          <w:i/>
          <w:sz w:val="20"/>
          <w:szCs w:val="20"/>
        </w:rPr>
        <w:t xml:space="preserve"> Program</w:t>
      </w:r>
    </w:p>
    <w:p w14:paraId="0917680D" w14:textId="66704336" w:rsidR="00262385" w:rsidRDefault="00DD57AD" w:rsidP="00262385">
      <w:pPr>
        <w:rPr>
          <w:rFonts w:eastAsia="Times New Roman" w:cstheme="minorHAnsi"/>
          <w:sz w:val="20"/>
          <w:szCs w:val="20"/>
          <w:lang w:eastAsia="en-AU" w:bidi="x-none"/>
        </w:rPr>
      </w:pPr>
      <w:r>
        <w:rPr>
          <w:rFonts w:eastAsia="Times New Roman" w:cstheme="minorHAnsi"/>
          <w:sz w:val="20"/>
          <w:szCs w:val="20"/>
          <w:lang w:eastAsia="en-AU" w:bidi="x-none"/>
        </w:rPr>
        <w:t xml:space="preserve">I would like to develop the critical skills that will enable me to deliver outstanding results for our agency. </w:t>
      </w:r>
    </w:p>
    <w:p w14:paraId="460AD899" w14:textId="140B508F" w:rsidR="00DD57AD" w:rsidRPr="00C107BE" w:rsidRDefault="00DD57AD" w:rsidP="00DD57AD">
      <w:pPr>
        <w:rPr>
          <w:rFonts w:cstheme="minorHAnsi"/>
          <w:sz w:val="20"/>
          <w:szCs w:val="20"/>
        </w:rPr>
      </w:pPr>
      <w:r w:rsidRPr="00C107BE">
        <w:rPr>
          <w:rFonts w:cstheme="minorHAnsi"/>
          <w:sz w:val="20"/>
          <w:szCs w:val="20"/>
        </w:rPr>
        <w:t>Every manager leading a team of people needs to be trained in people management – these skills do not come naturally.</w:t>
      </w:r>
      <w:r w:rsidRPr="00C107BE">
        <w:rPr>
          <w:rFonts w:ascii="Arial" w:hAnsi="Arial" w:cs="Arial"/>
        </w:rPr>
        <w:t xml:space="preserve"> </w:t>
      </w:r>
      <w:r w:rsidR="00456AA7" w:rsidRPr="00C107BE">
        <w:rPr>
          <w:rFonts w:eastAsia="Times New Roman" w:cstheme="minorHAnsi"/>
          <w:sz w:val="20"/>
          <w:szCs w:val="20"/>
          <w:lang w:eastAsia="en-AU" w:bidi="x-none"/>
        </w:rPr>
        <w:t>Th</w:t>
      </w:r>
      <w:r w:rsidR="00456AA7">
        <w:rPr>
          <w:rFonts w:eastAsia="Times New Roman" w:cstheme="minorHAnsi"/>
          <w:sz w:val="20"/>
          <w:szCs w:val="20"/>
          <w:lang w:eastAsia="en-AU" w:bidi="x-none"/>
        </w:rPr>
        <w:t>is</w:t>
      </w:r>
      <w:r w:rsidR="00456AA7" w:rsidRPr="00C107BE">
        <w:rPr>
          <w:rFonts w:eastAsia="Times New Roman" w:cstheme="minorHAnsi"/>
          <w:sz w:val="20"/>
          <w:szCs w:val="20"/>
          <w:lang w:eastAsia="en-AU" w:bidi="x-none"/>
        </w:rPr>
        <w:t xml:space="preserve"> </w:t>
      </w:r>
      <w:r w:rsidRPr="00C107BE">
        <w:rPr>
          <w:rFonts w:eastAsia="Times New Roman" w:cstheme="minorHAnsi"/>
          <w:sz w:val="20"/>
          <w:szCs w:val="20"/>
          <w:lang w:eastAsia="en-AU" w:bidi="x-none"/>
        </w:rPr>
        <w:t xml:space="preserve">course is uniquely designed for adult learning and application, </w:t>
      </w:r>
      <w:r w:rsidR="00456AA7" w:rsidRPr="00C107BE">
        <w:rPr>
          <w:rFonts w:eastAsia="Times New Roman" w:cstheme="minorHAnsi"/>
          <w:sz w:val="20"/>
          <w:szCs w:val="20"/>
          <w:lang w:eastAsia="en-AU" w:bidi="x-none"/>
        </w:rPr>
        <w:t>focus</w:t>
      </w:r>
      <w:r w:rsidR="00456AA7">
        <w:rPr>
          <w:rFonts w:eastAsia="Times New Roman" w:cstheme="minorHAnsi"/>
          <w:sz w:val="20"/>
          <w:szCs w:val="20"/>
          <w:lang w:eastAsia="en-AU" w:bidi="x-none"/>
        </w:rPr>
        <w:t>sing</w:t>
      </w:r>
      <w:r w:rsidR="00456AA7" w:rsidRPr="00C107BE">
        <w:rPr>
          <w:rFonts w:eastAsia="Times New Roman" w:cstheme="minorHAnsi"/>
          <w:sz w:val="20"/>
          <w:szCs w:val="20"/>
          <w:lang w:eastAsia="en-AU" w:bidi="x-none"/>
        </w:rPr>
        <w:t xml:space="preserve"> </w:t>
      </w:r>
      <w:r w:rsidRPr="00C107BE">
        <w:rPr>
          <w:rFonts w:eastAsia="Times New Roman" w:cstheme="minorHAnsi"/>
          <w:sz w:val="20"/>
          <w:szCs w:val="20"/>
          <w:lang w:eastAsia="en-AU" w:bidi="x-none"/>
        </w:rPr>
        <w:t xml:space="preserve">on 7 core strategies, delivered via weekly lessons, supported by interactive video lessons and live </w:t>
      </w:r>
      <w:r w:rsidR="0095478A" w:rsidRPr="00C107BE">
        <w:rPr>
          <w:rFonts w:eastAsia="Times New Roman" w:cstheme="minorHAnsi"/>
          <w:sz w:val="20"/>
          <w:szCs w:val="20"/>
          <w:lang w:eastAsia="en-AU" w:bidi="x-none"/>
        </w:rPr>
        <w:t xml:space="preserve">coaching </w:t>
      </w:r>
      <w:r w:rsidRPr="00C107BE">
        <w:rPr>
          <w:rFonts w:eastAsia="Times New Roman" w:cstheme="minorHAnsi"/>
          <w:sz w:val="20"/>
          <w:szCs w:val="20"/>
          <w:lang w:eastAsia="en-AU" w:bidi="x-none"/>
        </w:rPr>
        <w:t xml:space="preserve">sessions with a people management expert. </w:t>
      </w:r>
    </w:p>
    <w:p w14:paraId="70500C9A" w14:textId="344DC1FC" w:rsidR="00DD57AD" w:rsidRDefault="00251D4D" w:rsidP="000F7251">
      <w:pPr>
        <w:rPr>
          <w:rFonts w:cstheme="minorHAnsi"/>
          <w:sz w:val="20"/>
          <w:szCs w:val="20"/>
        </w:rPr>
      </w:pPr>
      <w:r w:rsidRPr="000B4B42">
        <w:rPr>
          <w:rFonts w:cstheme="minorHAnsi"/>
          <w:sz w:val="20"/>
          <w:szCs w:val="20"/>
        </w:rPr>
        <w:t xml:space="preserve">After completion </w:t>
      </w:r>
      <w:r w:rsidR="005036DD" w:rsidRPr="000B4B42">
        <w:rPr>
          <w:rFonts w:cstheme="minorHAnsi"/>
          <w:sz w:val="20"/>
          <w:szCs w:val="20"/>
        </w:rPr>
        <w:t xml:space="preserve">I </w:t>
      </w:r>
      <w:r w:rsidRPr="000B4B42">
        <w:rPr>
          <w:rFonts w:cstheme="minorHAnsi"/>
          <w:sz w:val="20"/>
          <w:szCs w:val="20"/>
        </w:rPr>
        <w:t xml:space="preserve">will </w:t>
      </w:r>
      <w:r w:rsidR="0095478A">
        <w:rPr>
          <w:rFonts w:cstheme="minorHAnsi"/>
          <w:sz w:val="20"/>
          <w:szCs w:val="20"/>
        </w:rPr>
        <w:t xml:space="preserve">have the tools to </w:t>
      </w:r>
      <w:r w:rsidR="00DD57AD">
        <w:rPr>
          <w:rFonts w:cstheme="minorHAnsi"/>
          <w:sz w:val="20"/>
          <w:szCs w:val="20"/>
        </w:rPr>
        <w:t xml:space="preserve">become a resourceful and inspiring leader </w:t>
      </w:r>
      <w:r w:rsidR="00456AA7">
        <w:rPr>
          <w:rFonts w:cstheme="minorHAnsi"/>
          <w:sz w:val="20"/>
          <w:szCs w:val="20"/>
        </w:rPr>
        <w:t>with</w:t>
      </w:r>
      <w:r w:rsidR="00DD57AD">
        <w:rPr>
          <w:rFonts w:cstheme="minorHAnsi"/>
          <w:sz w:val="20"/>
          <w:szCs w:val="20"/>
        </w:rPr>
        <w:t xml:space="preserve"> increased confidence and competence in having critical conversations</w:t>
      </w:r>
      <w:r w:rsidR="00456AA7">
        <w:rPr>
          <w:rFonts w:cstheme="minorHAnsi"/>
          <w:sz w:val="20"/>
          <w:szCs w:val="20"/>
        </w:rPr>
        <w:t xml:space="preserve">, </w:t>
      </w:r>
      <w:r w:rsidR="00DD57AD">
        <w:rPr>
          <w:rFonts w:cstheme="minorHAnsi"/>
          <w:sz w:val="20"/>
          <w:szCs w:val="20"/>
        </w:rPr>
        <w:t>managing difficult situations and develop</w:t>
      </w:r>
      <w:r w:rsidR="00456AA7">
        <w:rPr>
          <w:rFonts w:cstheme="minorHAnsi"/>
          <w:sz w:val="20"/>
          <w:szCs w:val="20"/>
        </w:rPr>
        <w:t>ing</w:t>
      </w:r>
      <w:r w:rsidR="00DD57AD">
        <w:rPr>
          <w:rFonts w:cstheme="minorHAnsi"/>
          <w:sz w:val="20"/>
          <w:szCs w:val="20"/>
        </w:rPr>
        <w:t>, motivat</w:t>
      </w:r>
      <w:r w:rsidR="00456AA7">
        <w:rPr>
          <w:rFonts w:cstheme="minorHAnsi"/>
          <w:sz w:val="20"/>
          <w:szCs w:val="20"/>
        </w:rPr>
        <w:t>ing</w:t>
      </w:r>
      <w:r w:rsidR="00DD57AD">
        <w:rPr>
          <w:rFonts w:cstheme="minorHAnsi"/>
          <w:sz w:val="20"/>
          <w:szCs w:val="20"/>
        </w:rPr>
        <w:t xml:space="preserve"> and engag</w:t>
      </w:r>
      <w:r w:rsidR="00456AA7">
        <w:rPr>
          <w:rFonts w:cstheme="minorHAnsi"/>
          <w:sz w:val="20"/>
          <w:szCs w:val="20"/>
        </w:rPr>
        <w:t>ing</w:t>
      </w:r>
      <w:r w:rsidR="00DD57AD">
        <w:rPr>
          <w:rFonts w:cstheme="minorHAnsi"/>
          <w:sz w:val="20"/>
          <w:szCs w:val="20"/>
        </w:rPr>
        <w:t xml:space="preserve"> our staff to increase productivity and performance.  </w:t>
      </w:r>
      <w:bookmarkStart w:id="0" w:name="_GoBack"/>
      <w:bookmarkEnd w:id="0"/>
    </w:p>
    <w:p w14:paraId="1620CD2E" w14:textId="000553FF" w:rsidR="005036DD" w:rsidRPr="00875A60" w:rsidRDefault="005036DD" w:rsidP="005036DD">
      <w:pPr>
        <w:rPr>
          <w:rFonts w:cstheme="minorHAnsi"/>
          <w:b/>
          <w:sz w:val="20"/>
          <w:szCs w:val="20"/>
        </w:rPr>
      </w:pPr>
      <w:r w:rsidRPr="00875A60">
        <w:rPr>
          <w:rFonts w:cstheme="minorHAnsi"/>
          <w:b/>
          <w:sz w:val="20"/>
          <w:szCs w:val="20"/>
        </w:rPr>
        <w:t xml:space="preserve">I will learn how to: </w:t>
      </w:r>
    </w:p>
    <w:p w14:paraId="5F600D00" w14:textId="2617A269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u</w:t>
      </w:r>
      <w:r w:rsidRPr="00875A60">
        <w:rPr>
          <w:rFonts w:cstheme="minorHAnsi"/>
          <w:color w:val="222222"/>
          <w:sz w:val="20"/>
          <w:szCs w:val="20"/>
        </w:rPr>
        <w:t xml:space="preserve">nderstand </w:t>
      </w:r>
      <w:r w:rsidR="00875A60" w:rsidRPr="00875A60">
        <w:rPr>
          <w:rFonts w:cstheme="minorHAnsi"/>
          <w:color w:val="222222"/>
          <w:sz w:val="20"/>
          <w:szCs w:val="20"/>
        </w:rPr>
        <w:t>my our own leadership style and how it impacts others</w:t>
      </w:r>
    </w:p>
    <w:p w14:paraId="02DF965D" w14:textId="73BE6305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b</w:t>
      </w:r>
      <w:r w:rsidRPr="00875A60">
        <w:rPr>
          <w:rFonts w:cstheme="minorHAnsi"/>
          <w:color w:val="222222"/>
          <w:sz w:val="20"/>
          <w:szCs w:val="20"/>
        </w:rPr>
        <w:t xml:space="preserve">etter </w:t>
      </w:r>
      <w:r w:rsidR="00875A60" w:rsidRPr="00875A60">
        <w:rPr>
          <w:rFonts w:cstheme="minorHAnsi"/>
          <w:color w:val="222222"/>
          <w:sz w:val="20"/>
          <w:szCs w:val="20"/>
        </w:rPr>
        <w:t>understand the personalities of others and how to manage difference</w:t>
      </w:r>
    </w:p>
    <w:p w14:paraId="56982DB3" w14:textId="69E99E97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d</w:t>
      </w:r>
      <w:r w:rsidRPr="00875A60">
        <w:rPr>
          <w:rFonts w:cstheme="minorHAnsi"/>
          <w:color w:val="222222"/>
          <w:sz w:val="20"/>
          <w:szCs w:val="20"/>
        </w:rPr>
        <w:t xml:space="preserve">evelop </w:t>
      </w:r>
      <w:r w:rsidR="00875A60" w:rsidRPr="00875A60">
        <w:rPr>
          <w:rFonts w:cstheme="minorHAnsi"/>
          <w:color w:val="222222"/>
          <w:sz w:val="20"/>
          <w:szCs w:val="20"/>
        </w:rPr>
        <w:t>and implement skills and strategies that will reduce stress and increase resilience</w:t>
      </w:r>
    </w:p>
    <w:p w14:paraId="271E038C" w14:textId="4275F6B9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>
        <w:rPr>
          <w:rFonts w:cstheme="minorHAnsi"/>
          <w:color w:val="222222"/>
          <w:sz w:val="20"/>
          <w:szCs w:val="20"/>
        </w:rPr>
        <w:t>m</w:t>
      </w:r>
      <w:r w:rsidRPr="00875A60">
        <w:rPr>
          <w:rFonts w:cstheme="minorHAnsi"/>
          <w:color w:val="222222"/>
          <w:sz w:val="20"/>
          <w:szCs w:val="20"/>
        </w:rPr>
        <w:t>anage</w:t>
      </w:r>
      <w:proofErr w:type="gramEnd"/>
      <w:r w:rsidRPr="00875A60">
        <w:rPr>
          <w:rFonts w:cstheme="minorHAnsi"/>
          <w:color w:val="222222"/>
          <w:sz w:val="20"/>
          <w:szCs w:val="20"/>
        </w:rPr>
        <w:t xml:space="preserve"> </w:t>
      </w:r>
      <w:r w:rsidR="00875A60" w:rsidRPr="00875A60">
        <w:rPr>
          <w:rFonts w:cstheme="minorHAnsi"/>
          <w:color w:val="222222"/>
          <w:sz w:val="20"/>
          <w:szCs w:val="20"/>
        </w:rPr>
        <w:t>critical conversations to achieve the desired outcome and keep relationships intact</w:t>
      </w:r>
      <w:r>
        <w:rPr>
          <w:rFonts w:cstheme="minorHAnsi"/>
          <w:color w:val="222222"/>
          <w:sz w:val="20"/>
          <w:szCs w:val="20"/>
        </w:rPr>
        <w:t>.</w:t>
      </w:r>
    </w:p>
    <w:p w14:paraId="63038015" w14:textId="3D190DCF" w:rsidR="005036DD" w:rsidRPr="00875A60" w:rsidRDefault="00875A60" w:rsidP="005036DD">
      <w:pPr>
        <w:rPr>
          <w:rFonts w:eastAsia="Times New Roman" w:cstheme="minorHAnsi"/>
          <w:b/>
          <w:sz w:val="20"/>
          <w:szCs w:val="20"/>
          <w:lang w:eastAsia="en-AU"/>
        </w:rPr>
      </w:pPr>
      <w:r>
        <w:rPr>
          <w:rFonts w:eastAsia="Times New Roman" w:cstheme="minorHAnsi"/>
          <w:b/>
          <w:sz w:val="20"/>
          <w:szCs w:val="20"/>
          <w:lang w:eastAsia="en-AU"/>
        </w:rPr>
        <w:br/>
      </w:r>
      <w:r w:rsidR="005036DD" w:rsidRPr="00875A60">
        <w:rPr>
          <w:rFonts w:eastAsia="Times New Roman" w:cstheme="minorHAnsi"/>
          <w:b/>
          <w:sz w:val="20"/>
          <w:szCs w:val="20"/>
          <w:lang w:eastAsia="en-AU"/>
        </w:rPr>
        <w:t xml:space="preserve">I will be able to: </w:t>
      </w:r>
    </w:p>
    <w:p w14:paraId="41FAF26A" w14:textId="4286F850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s</w:t>
      </w:r>
      <w:r w:rsidRPr="00875A60">
        <w:rPr>
          <w:rFonts w:cstheme="minorHAnsi"/>
          <w:color w:val="222222"/>
          <w:sz w:val="20"/>
          <w:szCs w:val="20"/>
        </w:rPr>
        <w:t xml:space="preserve">et </w:t>
      </w:r>
      <w:r w:rsidR="00875A60" w:rsidRPr="00875A60">
        <w:rPr>
          <w:rFonts w:cstheme="minorHAnsi"/>
          <w:color w:val="222222"/>
          <w:sz w:val="20"/>
          <w:szCs w:val="20"/>
        </w:rPr>
        <w:t>clear expectations and achieve increased performance and results</w:t>
      </w:r>
    </w:p>
    <w:p w14:paraId="5332A96B" w14:textId="4EF0FE7C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e</w:t>
      </w:r>
      <w:r w:rsidRPr="00875A60">
        <w:rPr>
          <w:rFonts w:cstheme="minorHAnsi"/>
          <w:color w:val="222222"/>
          <w:sz w:val="20"/>
          <w:szCs w:val="20"/>
        </w:rPr>
        <w:t xml:space="preserve">ngage </w:t>
      </w:r>
      <w:r w:rsidR="00875A60" w:rsidRPr="00875A60">
        <w:rPr>
          <w:rFonts w:cstheme="minorHAnsi"/>
          <w:color w:val="222222"/>
          <w:sz w:val="20"/>
          <w:szCs w:val="20"/>
        </w:rPr>
        <w:t>and motivate staff, and develop capability and potential in others</w:t>
      </w:r>
    </w:p>
    <w:p w14:paraId="599A50B3" w14:textId="0E5FCAB2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u</w:t>
      </w:r>
      <w:r w:rsidRPr="00875A60">
        <w:rPr>
          <w:rFonts w:cstheme="minorHAnsi"/>
          <w:color w:val="222222"/>
          <w:sz w:val="20"/>
          <w:szCs w:val="20"/>
        </w:rPr>
        <w:t xml:space="preserve">se </w:t>
      </w:r>
      <w:r w:rsidR="00875A60" w:rsidRPr="00875A60">
        <w:rPr>
          <w:rFonts w:cstheme="minorHAnsi"/>
          <w:color w:val="222222"/>
          <w:sz w:val="20"/>
          <w:szCs w:val="20"/>
        </w:rPr>
        <w:t>systems to run effective meetings, implement HR processes and activate organisational values</w:t>
      </w:r>
    </w:p>
    <w:p w14:paraId="1016D346" w14:textId="0BEFB482" w:rsidR="00875A60" w:rsidRPr="00875A60" w:rsidRDefault="00456AA7" w:rsidP="00875A60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>
        <w:rPr>
          <w:rFonts w:cstheme="minorHAnsi"/>
          <w:color w:val="222222"/>
          <w:sz w:val="20"/>
          <w:szCs w:val="20"/>
        </w:rPr>
        <w:t>i</w:t>
      </w:r>
      <w:r w:rsidRPr="00875A60">
        <w:rPr>
          <w:rFonts w:cstheme="minorHAnsi"/>
          <w:color w:val="222222"/>
          <w:sz w:val="20"/>
          <w:szCs w:val="20"/>
        </w:rPr>
        <w:t>dentify</w:t>
      </w:r>
      <w:proofErr w:type="gramEnd"/>
      <w:r w:rsidR="00875A60" w:rsidRPr="00875A60">
        <w:rPr>
          <w:rFonts w:cstheme="minorHAnsi"/>
          <w:color w:val="222222"/>
          <w:sz w:val="20"/>
          <w:szCs w:val="20"/>
        </w:rPr>
        <w:t>, recruit and retain talented staff with the right cultural fit</w:t>
      </w:r>
      <w:r>
        <w:rPr>
          <w:rFonts w:cstheme="minorHAnsi"/>
          <w:color w:val="222222"/>
          <w:sz w:val="20"/>
          <w:szCs w:val="20"/>
        </w:rPr>
        <w:t>.</w:t>
      </w:r>
    </w:p>
    <w:p w14:paraId="0747C109" w14:textId="6D406CE1" w:rsidR="005036DD" w:rsidRPr="00CF18A5" w:rsidRDefault="00875A60" w:rsidP="005036DD">
      <w:pPr>
        <w:rPr>
          <w:rFonts w:eastAsia="Times New Roman" w:cstheme="minorHAnsi"/>
          <w:b/>
          <w:sz w:val="20"/>
          <w:szCs w:val="20"/>
          <w:lang w:eastAsia="en-AU"/>
        </w:rPr>
      </w:pPr>
      <w:r>
        <w:rPr>
          <w:rFonts w:eastAsia="Times New Roman" w:cstheme="minorHAnsi"/>
          <w:b/>
          <w:sz w:val="20"/>
          <w:szCs w:val="20"/>
          <w:lang w:eastAsia="en-AU"/>
        </w:rPr>
        <w:br/>
        <w:t>Our agency will benefit because we will have</w:t>
      </w:r>
      <w:r w:rsidR="005036DD" w:rsidRPr="00CF18A5">
        <w:rPr>
          <w:rFonts w:eastAsia="Times New Roman" w:cstheme="minorHAnsi"/>
          <w:b/>
          <w:sz w:val="20"/>
          <w:szCs w:val="20"/>
          <w:lang w:eastAsia="en-AU"/>
        </w:rPr>
        <w:t>:</w:t>
      </w:r>
    </w:p>
    <w:p w14:paraId="434488E7" w14:textId="05EC884B" w:rsidR="00875A60" w:rsidRPr="00875A60" w:rsidRDefault="00456AA7" w:rsidP="00875A60">
      <w:pPr>
        <w:numPr>
          <w:ilvl w:val="0"/>
          <w:numId w:val="11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g</w:t>
      </w:r>
      <w:r w:rsidRPr="00875A60">
        <w:rPr>
          <w:rFonts w:cstheme="minorHAnsi"/>
          <w:color w:val="222222"/>
          <w:sz w:val="20"/>
          <w:szCs w:val="20"/>
        </w:rPr>
        <w:t xml:space="preserve">reater </w:t>
      </w:r>
      <w:r w:rsidR="00875A60" w:rsidRPr="00875A60">
        <w:rPr>
          <w:rFonts w:cstheme="minorHAnsi"/>
          <w:color w:val="222222"/>
          <w:sz w:val="20"/>
          <w:szCs w:val="20"/>
        </w:rPr>
        <w:t>leadership capability and higher levels of achievement</w:t>
      </w:r>
    </w:p>
    <w:p w14:paraId="3744F0B1" w14:textId="5E35470A" w:rsidR="00875A60" w:rsidRPr="00875A60" w:rsidRDefault="00456AA7" w:rsidP="00875A60">
      <w:pPr>
        <w:numPr>
          <w:ilvl w:val="0"/>
          <w:numId w:val="11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a reduction in</w:t>
      </w:r>
      <w:r w:rsidRPr="00875A60">
        <w:rPr>
          <w:rFonts w:cstheme="minorHAnsi"/>
          <w:color w:val="222222"/>
          <w:sz w:val="20"/>
          <w:szCs w:val="20"/>
        </w:rPr>
        <w:t xml:space="preserve"> </w:t>
      </w:r>
      <w:r w:rsidR="00875A60" w:rsidRPr="00875A60">
        <w:rPr>
          <w:rFonts w:cstheme="minorHAnsi"/>
          <w:color w:val="222222"/>
          <w:sz w:val="20"/>
          <w:szCs w:val="20"/>
        </w:rPr>
        <w:t>lost time and distress caused by workplace conflict and grievances</w:t>
      </w:r>
    </w:p>
    <w:p w14:paraId="6AD289EB" w14:textId="3CF32166" w:rsidR="00875A60" w:rsidRPr="00875A60" w:rsidRDefault="00456AA7" w:rsidP="00875A60">
      <w:pPr>
        <w:numPr>
          <w:ilvl w:val="0"/>
          <w:numId w:val="11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>
        <w:rPr>
          <w:rFonts w:cstheme="minorHAnsi"/>
          <w:color w:val="222222"/>
          <w:sz w:val="20"/>
          <w:szCs w:val="20"/>
        </w:rPr>
        <w:t>i</w:t>
      </w:r>
      <w:r w:rsidR="00875A60" w:rsidRPr="00875A60">
        <w:rPr>
          <w:rFonts w:cstheme="minorHAnsi"/>
          <w:color w:val="222222"/>
          <w:sz w:val="20"/>
          <w:szCs w:val="20"/>
        </w:rPr>
        <w:t>ncreased</w:t>
      </w:r>
      <w:proofErr w:type="gramEnd"/>
      <w:r w:rsidR="00875A60" w:rsidRPr="00875A60">
        <w:rPr>
          <w:rFonts w:cstheme="minorHAnsi"/>
          <w:color w:val="222222"/>
          <w:sz w:val="20"/>
          <w:szCs w:val="20"/>
        </w:rPr>
        <w:t xml:space="preserve"> employee engagement, morale and commitment</w:t>
      </w:r>
      <w:r>
        <w:rPr>
          <w:rFonts w:cstheme="minorHAnsi"/>
          <w:color w:val="222222"/>
          <w:sz w:val="20"/>
          <w:szCs w:val="20"/>
        </w:rPr>
        <w:t>.</w:t>
      </w:r>
    </w:p>
    <w:p w14:paraId="2A01F17C" w14:textId="77777777" w:rsidR="00875A60" w:rsidRDefault="00875A60" w:rsidP="00262385">
      <w:pPr>
        <w:pStyle w:val="Body"/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</w:pPr>
    </w:p>
    <w:p w14:paraId="30D60DBA" w14:textId="5126F98A" w:rsidR="005036DD" w:rsidRPr="00CF18A5" w:rsidRDefault="005036DD" w:rsidP="00262385">
      <w:pPr>
        <w:pStyle w:val="Body"/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</w:pPr>
      <w:r w:rsidRPr="00CF18A5"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  <w:t>I will be up-skilled</w:t>
      </w:r>
      <w:r w:rsidR="00456AA7"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  <w:t>,</w:t>
      </w:r>
      <w:r w:rsidRPr="00CF18A5"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  <w:t xml:space="preserve"> </w:t>
      </w:r>
      <w:r w:rsidR="00875A60"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  <w:t>resulting in</w:t>
      </w:r>
      <w:r w:rsidRPr="00CF18A5">
        <w:rPr>
          <w:rFonts w:asciiTheme="minorHAnsi" w:eastAsia="Times New Roman" w:hAnsiTheme="minorHAnsi" w:cstheme="minorHAnsi"/>
          <w:b/>
          <w:color w:val="auto"/>
          <w:sz w:val="20"/>
          <w:lang w:val="en-AU" w:bidi="x-none"/>
        </w:rPr>
        <w:t>:</w:t>
      </w:r>
    </w:p>
    <w:p w14:paraId="145516DC" w14:textId="77777777" w:rsidR="005036DD" w:rsidRPr="00CF18A5" w:rsidRDefault="005036DD" w:rsidP="00262385">
      <w:pPr>
        <w:pStyle w:val="Body"/>
        <w:rPr>
          <w:rFonts w:asciiTheme="minorHAnsi" w:eastAsia="Times New Roman" w:hAnsiTheme="minorHAnsi" w:cstheme="minorHAnsi"/>
          <w:color w:val="auto"/>
          <w:sz w:val="20"/>
          <w:lang w:val="en-AU" w:bidi="x-none"/>
        </w:rPr>
      </w:pPr>
    </w:p>
    <w:p w14:paraId="652394B6" w14:textId="56552CEE" w:rsidR="00875A60" w:rsidRPr="00875A60" w:rsidRDefault="00456AA7" w:rsidP="00875A60">
      <w:pPr>
        <w:numPr>
          <w:ilvl w:val="0"/>
          <w:numId w:val="12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g</w:t>
      </w:r>
      <w:r w:rsidRPr="00875A60">
        <w:rPr>
          <w:rFonts w:cstheme="minorHAnsi"/>
          <w:color w:val="222222"/>
          <w:sz w:val="20"/>
          <w:szCs w:val="20"/>
        </w:rPr>
        <w:t xml:space="preserve">reater </w:t>
      </w:r>
      <w:r w:rsidR="00875A60" w:rsidRPr="00875A60">
        <w:rPr>
          <w:rFonts w:cstheme="minorHAnsi"/>
          <w:color w:val="222222"/>
          <w:sz w:val="20"/>
          <w:szCs w:val="20"/>
        </w:rPr>
        <w:t>confidence, self-control, resilience and resourcefulness</w:t>
      </w:r>
    </w:p>
    <w:p w14:paraId="210CF08C" w14:textId="1CA98F5D" w:rsidR="00875A60" w:rsidRPr="00875A60" w:rsidRDefault="00456AA7" w:rsidP="00875A60">
      <w:pPr>
        <w:numPr>
          <w:ilvl w:val="0"/>
          <w:numId w:val="12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the </w:t>
      </w:r>
      <w:r w:rsidR="00875A60">
        <w:rPr>
          <w:rFonts w:cstheme="minorHAnsi"/>
          <w:color w:val="222222"/>
          <w:sz w:val="20"/>
          <w:szCs w:val="20"/>
        </w:rPr>
        <w:t>a</w:t>
      </w:r>
      <w:r w:rsidR="00875A60" w:rsidRPr="00875A60">
        <w:rPr>
          <w:rFonts w:cstheme="minorHAnsi"/>
          <w:color w:val="222222"/>
          <w:sz w:val="20"/>
          <w:szCs w:val="20"/>
        </w:rPr>
        <w:t>bility to manage stressful situations/conversations and maintain composure</w:t>
      </w:r>
    </w:p>
    <w:p w14:paraId="0874E9F4" w14:textId="2FEDA1A7" w:rsidR="00875A60" w:rsidRPr="00875A60" w:rsidRDefault="00456AA7" w:rsidP="00875A60">
      <w:pPr>
        <w:numPr>
          <w:ilvl w:val="0"/>
          <w:numId w:val="12"/>
        </w:numPr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>
        <w:rPr>
          <w:rFonts w:cstheme="minorHAnsi"/>
          <w:color w:val="222222"/>
          <w:sz w:val="20"/>
          <w:szCs w:val="20"/>
        </w:rPr>
        <w:t>being</w:t>
      </w:r>
      <w:proofErr w:type="gramEnd"/>
      <w:r>
        <w:rPr>
          <w:rFonts w:cstheme="minorHAnsi"/>
          <w:color w:val="222222"/>
          <w:sz w:val="20"/>
          <w:szCs w:val="20"/>
        </w:rPr>
        <w:t xml:space="preserve"> </w:t>
      </w:r>
      <w:r w:rsidR="00875A60">
        <w:rPr>
          <w:rFonts w:cstheme="minorHAnsi"/>
          <w:color w:val="222222"/>
          <w:sz w:val="20"/>
          <w:szCs w:val="20"/>
        </w:rPr>
        <w:t xml:space="preserve">able to </w:t>
      </w:r>
      <w:r w:rsidR="00875A60" w:rsidRPr="00875A60">
        <w:rPr>
          <w:rFonts w:cstheme="minorHAnsi"/>
          <w:color w:val="222222"/>
          <w:sz w:val="20"/>
          <w:szCs w:val="20"/>
        </w:rPr>
        <w:t>bring out the best in each individual team</w:t>
      </w:r>
      <w:r w:rsidR="00875A60">
        <w:rPr>
          <w:rFonts w:cstheme="minorHAnsi"/>
          <w:color w:val="222222"/>
          <w:sz w:val="20"/>
          <w:szCs w:val="20"/>
        </w:rPr>
        <w:t xml:space="preserve"> member</w:t>
      </w:r>
      <w:r>
        <w:rPr>
          <w:rFonts w:cstheme="minorHAnsi"/>
          <w:color w:val="222222"/>
          <w:sz w:val="20"/>
          <w:szCs w:val="20"/>
        </w:rPr>
        <w:t>.</w:t>
      </w:r>
    </w:p>
    <w:p w14:paraId="54147C72" w14:textId="441ADDDC" w:rsidR="0048631B" w:rsidRDefault="00C92086" w:rsidP="005036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875A60">
        <w:rPr>
          <w:rFonts w:cstheme="minorHAnsi"/>
          <w:sz w:val="20"/>
          <w:szCs w:val="20"/>
        </w:rPr>
        <w:t xml:space="preserve">This program </w:t>
      </w:r>
      <w:r w:rsidR="00456AA7">
        <w:rPr>
          <w:rFonts w:cstheme="minorHAnsi"/>
          <w:sz w:val="20"/>
          <w:szCs w:val="20"/>
        </w:rPr>
        <w:t>closely aligns</w:t>
      </w:r>
      <w:r w:rsidR="00875A60">
        <w:rPr>
          <w:rFonts w:cstheme="minorHAnsi"/>
          <w:sz w:val="20"/>
          <w:szCs w:val="20"/>
        </w:rPr>
        <w:t xml:space="preserve"> to the NSW Public Sector Capability Framework</w:t>
      </w:r>
      <w:r w:rsidR="0048631B">
        <w:rPr>
          <w:rFonts w:cstheme="minorHAnsi"/>
          <w:sz w:val="20"/>
          <w:szCs w:val="20"/>
        </w:rPr>
        <w:t xml:space="preserve">. Capabilities linked include:  </w:t>
      </w:r>
      <w:r w:rsidR="00875A60">
        <w:rPr>
          <w:rFonts w:cstheme="minorHAnsi"/>
          <w:sz w:val="20"/>
          <w:szCs w:val="20"/>
        </w:rPr>
        <w:t xml:space="preserve"> 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3720"/>
        <w:gridCol w:w="4020"/>
      </w:tblGrid>
      <w:tr w:rsidR="0048631B" w:rsidRPr="0048631B" w14:paraId="08F01F03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D7AB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Act with Integrity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B7D" w14:textId="55BE21BA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Manage and Develop People</w:t>
            </w:r>
          </w:p>
        </w:tc>
      </w:tr>
      <w:tr w:rsidR="0048631B" w:rsidRPr="0048631B" w14:paraId="11C8DC14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7D31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Communicate Effectively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CF77" w14:textId="7A20D07B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Manage Self</w:t>
            </w:r>
          </w:p>
        </w:tc>
      </w:tr>
      <w:tr w:rsidR="0048631B" w:rsidRPr="0048631B" w14:paraId="44B4A5BB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88E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Deliver Results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3FC1" w14:textId="77777777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Optimise Business Outcomes</w:t>
            </w:r>
          </w:p>
        </w:tc>
      </w:tr>
      <w:tr w:rsidR="0048631B" w:rsidRPr="0048631B" w14:paraId="74FDAFA5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CFDF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Demonstrate Accountability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8F27" w14:textId="77777777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Plan and Prioritise</w:t>
            </w:r>
          </w:p>
        </w:tc>
      </w:tr>
      <w:tr w:rsidR="0048631B" w:rsidRPr="0048631B" w14:paraId="234ECB32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3D1C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Display Resilience and Courage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31DD" w14:textId="77777777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Think and Solve Problems</w:t>
            </w:r>
          </w:p>
        </w:tc>
      </w:tr>
      <w:tr w:rsidR="0048631B" w:rsidRPr="0048631B" w14:paraId="153D75A7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3D3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Influence and Negotiate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424" w14:textId="57EAFECF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Value Diversity</w:t>
            </w:r>
          </w:p>
        </w:tc>
      </w:tr>
      <w:tr w:rsidR="0048631B" w:rsidRPr="0048631B" w14:paraId="79DF14F4" w14:textId="77777777" w:rsidTr="0048631B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42B5" w14:textId="77777777" w:rsidR="0048631B" w:rsidRPr="00C107BE" w:rsidRDefault="0048631B" w:rsidP="00C107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Inspire Direction and Purpose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1F0D" w14:textId="77777777" w:rsidR="0048631B" w:rsidRPr="00C107BE" w:rsidRDefault="0048631B" w:rsidP="00C107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107B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Work Collaboratively</w:t>
            </w:r>
          </w:p>
        </w:tc>
      </w:tr>
    </w:tbl>
    <w:p w14:paraId="1E0295A5" w14:textId="77777777" w:rsidR="0048631B" w:rsidRDefault="0048631B" w:rsidP="005036DD">
      <w:pPr>
        <w:rPr>
          <w:rFonts w:cstheme="minorHAnsi"/>
          <w:sz w:val="20"/>
          <w:szCs w:val="20"/>
        </w:rPr>
      </w:pPr>
    </w:p>
    <w:p w14:paraId="7CFE6D45" w14:textId="07A099F5" w:rsidR="00C92086" w:rsidRPr="00CF18A5" w:rsidRDefault="00456AA7" w:rsidP="00C92086">
      <w:pPr>
        <w:rPr>
          <w:rFonts w:cstheme="minorHAnsi"/>
          <w:sz w:val="20"/>
          <w:szCs w:val="20"/>
        </w:rPr>
      </w:pPr>
      <w:r w:rsidRPr="00CF18A5">
        <w:rPr>
          <w:rFonts w:cstheme="minorHAnsi"/>
          <w:sz w:val="20"/>
          <w:szCs w:val="20"/>
        </w:rPr>
        <w:t>Th</w:t>
      </w:r>
      <w:r>
        <w:rPr>
          <w:rFonts w:cstheme="minorHAnsi"/>
          <w:sz w:val="20"/>
          <w:szCs w:val="20"/>
        </w:rPr>
        <w:t>is</w:t>
      </w:r>
      <w:r w:rsidRPr="00CF18A5">
        <w:rPr>
          <w:rFonts w:cstheme="minorHAnsi"/>
          <w:sz w:val="20"/>
          <w:szCs w:val="20"/>
        </w:rPr>
        <w:t xml:space="preserve"> </w:t>
      </w:r>
      <w:r w:rsidR="005036DD" w:rsidRPr="00CF18A5">
        <w:rPr>
          <w:rFonts w:cstheme="minorHAnsi"/>
          <w:sz w:val="20"/>
          <w:szCs w:val="20"/>
        </w:rPr>
        <w:t>course addresses the capability development needs identified in my performance development plan</w:t>
      </w:r>
      <w:r w:rsidR="00CF18A5">
        <w:rPr>
          <w:rFonts w:cstheme="minorHAnsi"/>
          <w:sz w:val="20"/>
          <w:szCs w:val="20"/>
        </w:rPr>
        <w:t>.</w:t>
      </w:r>
      <w:r w:rsidR="00C92086">
        <w:rPr>
          <w:rFonts w:cstheme="minorHAnsi"/>
          <w:sz w:val="20"/>
          <w:szCs w:val="20"/>
        </w:rPr>
        <w:t xml:space="preserve"> </w:t>
      </w:r>
      <w:r w:rsidR="00C92086">
        <w:rPr>
          <w:rFonts w:eastAsia="Times New Roman" w:cstheme="minorHAnsi"/>
          <w:sz w:val="20"/>
          <w:szCs w:val="20"/>
          <w:lang w:eastAsia="en-AU"/>
        </w:rPr>
        <w:t xml:space="preserve">With your approval I can take the next step to ensure our agency has productive, high performing employees. </w:t>
      </w:r>
      <w:r w:rsidR="00C92086">
        <w:rPr>
          <w:rFonts w:eastAsia="Times New Roman" w:cstheme="minorHAnsi"/>
          <w:sz w:val="20"/>
          <w:szCs w:val="20"/>
          <w:lang w:eastAsia="en-AU"/>
        </w:rPr>
        <w:br/>
      </w:r>
    </w:p>
    <w:p w14:paraId="02AFC22A" w14:textId="4B2D066B" w:rsidR="007F6A5F" w:rsidRPr="00CF18A5" w:rsidRDefault="003A4002" w:rsidP="000F7251">
      <w:pPr>
        <w:rPr>
          <w:rFonts w:cstheme="minorHAnsi"/>
          <w:sz w:val="20"/>
          <w:szCs w:val="20"/>
        </w:rPr>
      </w:pPr>
      <w:r w:rsidRPr="00CF18A5">
        <w:rPr>
          <w:rFonts w:cstheme="minorHAnsi"/>
          <w:sz w:val="20"/>
          <w:szCs w:val="20"/>
        </w:rPr>
        <w:t>------------------------------------------</w:t>
      </w:r>
      <w:r w:rsidR="00226BBE" w:rsidRPr="00CF18A5">
        <w:rPr>
          <w:rFonts w:cstheme="minorHAnsi"/>
          <w:sz w:val="20"/>
          <w:szCs w:val="20"/>
        </w:rPr>
        <w:t xml:space="preserve">    </w:t>
      </w:r>
      <w:r w:rsidR="00226BBE" w:rsidRPr="00CF18A5">
        <w:rPr>
          <w:rFonts w:cstheme="minorHAnsi"/>
          <w:sz w:val="20"/>
          <w:szCs w:val="20"/>
        </w:rPr>
        <w:br/>
      </w:r>
      <w:r w:rsidRPr="00CF18A5">
        <w:rPr>
          <w:rFonts w:cstheme="minorHAnsi"/>
          <w:sz w:val="20"/>
          <w:szCs w:val="20"/>
        </w:rPr>
        <w:t>Manager Approval</w:t>
      </w:r>
      <w:r w:rsidR="00ED7CBC" w:rsidRPr="00CF18A5">
        <w:rPr>
          <w:rFonts w:cstheme="minorHAnsi"/>
          <w:sz w:val="20"/>
          <w:szCs w:val="20"/>
        </w:rPr>
        <w:t xml:space="preserve"> Signature</w:t>
      </w:r>
      <w:r w:rsidR="00FE1F33" w:rsidRPr="00CF18A5">
        <w:rPr>
          <w:rFonts w:cstheme="minorHAnsi"/>
          <w:sz w:val="20"/>
          <w:szCs w:val="20"/>
        </w:rPr>
        <w:br/>
      </w:r>
      <w:hyperlink r:id="rId10" w:history="1">
        <w:r w:rsidRPr="00D937BC">
          <w:rPr>
            <w:rStyle w:val="Hyperlink"/>
            <w:rFonts w:cstheme="minorHAnsi"/>
            <w:sz w:val="20"/>
            <w:szCs w:val="20"/>
          </w:rPr>
          <w:t xml:space="preserve">Book via </w:t>
        </w:r>
        <w:r w:rsidR="00B27C9C" w:rsidRPr="00D937BC">
          <w:rPr>
            <w:rStyle w:val="Hyperlink"/>
            <w:rFonts w:cstheme="minorHAnsi"/>
            <w:sz w:val="20"/>
            <w:szCs w:val="20"/>
          </w:rPr>
          <w:t>this link</w:t>
        </w:r>
      </w:hyperlink>
      <w:r w:rsidR="00B27C9C" w:rsidRPr="00CF18A5">
        <w:rPr>
          <w:rFonts w:cstheme="minorHAnsi"/>
          <w:sz w:val="20"/>
          <w:szCs w:val="20"/>
        </w:rPr>
        <w:t xml:space="preserve">, </w:t>
      </w:r>
      <w:r w:rsidR="0048631B" w:rsidRPr="0048631B">
        <w:rPr>
          <w:rFonts w:cstheme="minorHAnsi"/>
          <w:sz w:val="20"/>
          <w:szCs w:val="20"/>
        </w:rPr>
        <w:t xml:space="preserve">we will email you an invoice for your Finance Department. </w:t>
      </w:r>
      <w:hyperlink r:id="rId11" w:history="1"/>
      <w:r w:rsidR="0048631B">
        <w:t>I</w:t>
      </w:r>
      <w:r w:rsidR="00CF18A5" w:rsidRPr="00CF18A5">
        <w:rPr>
          <w:rFonts w:cstheme="minorHAnsi"/>
          <w:sz w:val="20"/>
          <w:szCs w:val="20"/>
        </w:rPr>
        <w:t xml:space="preserve">f alternative payments/invoicing </w:t>
      </w:r>
      <w:r w:rsidR="0048631B">
        <w:rPr>
          <w:rFonts w:cstheme="minorHAnsi"/>
          <w:sz w:val="20"/>
          <w:szCs w:val="20"/>
        </w:rPr>
        <w:t>is</w:t>
      </w:r>
      <w:r w:rsidR="00CF18A5" w:rsidRPr="00CF18A5">
        <w:rPr>
          <w:rFonts w:cstheme="minorHAnsi"/>
          <w:sz w:val="20"/>
          <w:szCs w:val="20"/>
        </w:rPr>
        <w:t xml:space="preserve"> required</w:t>
      </w:r>
      <w:r w:rsidR="0048631B">
        <w:rPr>
          <w:rFonts w:cstheme="minorHAnsi"/>
          <w:sz w:val="20"/>
          <w:szCs w:val="20"/>
        </w:rPr>
        <w:t xml:space="preserve"> or you’d like to book a group to undertake the training together then</w:t>
      </w:r>
      <w:r w:rsidR="00CF18A5" w:rsidRPr="00CF18A5">
        <w:rPr>
          <w:rFonts w:cstheme="minorHAnsi"/>
          <w:sz w:val="20"/>
          <w:szCs w:val="20"/>
        </w:rPr>
        <w:t xml:space="preserve"> please </w:t>
      </w:r>
      <w:r w:rsidR="0048631B">
        <w:rPr>
          <w:rFonts w:cstheme="minorHAnsi"/>
          <w:sz w:val="20"/>
          <w:szCs w:val="20"/>
        </w:rPr>
        <w:t xml:space="preserve">email or </w:t>
      </w:r>
      <w:r w:rsidR="00CF18A5" w:rsidRPr="00CF18A5">
        <w:rPr>
          <w:rFonts w:cstheme="minorHAnsi"/>
          <w:sz w:val="20"/>
          <w:szCs w:val="20"/>
        </w:rPr>
        <w:t xml:space="preserve">call us </w:t>
      </w:r>
      <w:hyperlink r:id="rId12" w:history="1">
        <w:r w:rsidR="0048631B" w:rsidRPr="00FB331A">
          <w:rPr>
            <w:rStyle w:val="Hyperlink"/>
            <w:rFonts w:cstheme="minorHAnsi"/>
            <w:sz w:val="20"/>
            <w:szCs w:val="20"/>
          </w:rPr>
          <w:t>info@nsw.ipaa.org.au</w:t>
        </w:r>
      </w:hyperlink>
      <w:r w:rsidR="0048631B">
        <w:rPr>
          <w:rFonts w:cstheme="minorHAnsi"/>
          <w:sz w:val="20"/>
          <w:szCs w:val="20"/>
        </w:rPr>
        <w:t xml:space="preserve"> </w:t>
      </w:r>
      <w:r w:rsidR="00D937BC">
        <w:rPr>
          <w:rFonts w:cstheme="minorHAnsi"/>
          <w:sz w:val="20"/>
          <w:szCs w:val="20"/>
        </w:rPr>
        <w:t>02 8223 8418</w:t>
      </w:r>
    </w:p>
    <w:p w14:paraId="0A8D1BE4" w14:textId="72C23721" w:rsidR="00CF18A5" w:rsidRPr="0048631B" w:rsidRDefault="0048631B" w:rsidP="00CF18A5">
      <w:pPr>
        <w:rPr>
          <w:rFonts w:cstheme="minorHAnsi"/>
          <w:sz w:val="20"/>
          <w:szCs w:val="20"/>
        </w:rPr>
      </w:pPr>
      <w:r w:rsidRPr="0048631B">
        <w:rPr>
          <w:rFonts w:cstheme="minorHAnsi"/>
          <w:sz w:val="20"/>
          <w:szCs w:val="20"/>
        </w:rPr>
        <w:t xml:space="preserve">IPAA </w:t>
      </w:r>
      <w:r>
        <w:rPr>
          <w:rFonts w:cstheme="minorHAnsi"/>
          <w:sz w:val="20"/>
          <w:szCs w:val="20"/>
        </w:rPr>
        <w:t xml:space="preserve">NSW </w:t>
      </w:r>
      <w:r w:rsidRPr="0048631B">
        <w:rPr>
          <w:rFonts w:cstheme="minorHAnsi"/>
          <w:sz w:val="20"/>
          <w:szCs w:val="20"/>
        </w:rPr>
        <w:t xml:space="preserve">is the not-for-profit professional association for the public service; their mandate is to </w:t>
      </w:r>
      <w:r w:rsidRPr="0048631B">
        <w:rPr>
          <w:rFonts w:cstheme="minorHAnsi"/>
          <w:sz w:val="20"/>
          <w:szCs w:val="20"/>
          <w:shd w:val="clear" w:color="auto" w:fill="FFFFFF"/>
        </w:rPr>
        <w:t>promote the relevance, integrity, reputation and intellect</w:t>
      </w:r>
      <w:r>
        <w:rPr>
          <w:rFonts w:cstheme="minorHAnsi"/>
          <w:sz w:val="20"/>
          <w:szCs w:val="20"/>
          <w:shd w:val="clear" w:color="auto" w:fill="FFFFFF"/>
        </w:rPr>
        <w:t xml:space="preserve">ual rigour of the public sector </w:t>
      </w:r>
      <w:hyperlink r:id="rId13" w:history="1">
        <w:r w:rsidRPr="0048631B">
          <w:rPr>
            <w:rStyle w:val="Hyperlink"/>
            <w:rFonts w:cstheme="minorHAnsi"/>
            <w:sz w:val="20"/>
            <w:szCs w:val="20"/>
          </w:rPr>
          <w:t>http://www.nsw.ipaa.org.au/</w:t>
        </w:r>
      </w:hyperlink>
      <w:r w:rsidR="00CF18A5" w:rsidRPr="0048631B">
        <w:rPr>
          <w:rFonts w:cstheme="minorHAnsi"/>
          <w:sz w:val="20"/>
          <w:szCs w:val="20"/>
        </w:rPr>
        <w:br/>
      </w:r>
    </w:p>
    <w:sectPr w:rsidR="00CF18A5" w:rsidRPr="0048631B" w:rsidSect="00B1312F">
      <w:pgSz w:w="11906" w:h="16838"/>
      <w:pgMar w:top="284" w:right="454" w:bottom="2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C6F"/>
    <w:multiLevelType w:val="multilevel"/>
    <w:tmpl w:val="AC3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2234"/>
    <w:multiLevelType w:val="multilevel"/>
    <w:tmpl w:val="49F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0D22"/>
    <w:multiLevelType w:val="multilevel"/>
    <w:tmpl w:val="123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63338"/>
    <w:multiLevelType w:val="multilevel"/>
    <w:tmpl w:val="5B00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1732AA6"/>
    <w:multiLevelType w:val="hybridMultilevel"/>
    <w:tmpl w:val="BA889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1D65"/>
    <w:multiLevelType w:val="multilevel"/>
    <w:tmpl w:val="C29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18A3"/>
    <w:multiLevelType w:val="hybridMultilevel"/>
    <w:tmpl w:val="9426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093"/>
    <w:multiLevelType w:val="hybridMultilevel"/>
    <w:tmpl w:val="DDA8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3C13"/>
    <w:multiLevelType w:val="hybridMultilevel"/>
    <w:tmpl w:val="A1F6E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6510"/>
    <w:multiLevelType w:val="multilevel"/>
    <w:tmpl w:val="DE3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3EA9"/>
    <w:multiLevelType w:val="multilevel"/>
    <w:tmpl w:val="49F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438EB"/>
    <w:multiLevelType w:val="multilevel"/>
    <w:tmpl w:val="790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0106F"/>
    <w:multiLevelType w:val="hybridMultilevel"/>
    <w:tmpl w:val="847E3FA2"/>
    <w:lvl w:ilvl="0" w:tplc="3968B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82A8F"/>
    <w:multiLevelType w:val="hybridMultilevel"/>
    <w:tmpl w:val="96969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B7540"/>
    <w:multiLevelType w:val="hybridMultilevel"/>
    <w:tmpl w:val="9C086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67E5"/>
    <w:multiLevelType w:val="hybridMultilevel"/>
    <w:tmpl w:val="1D909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Nokes">
    <w15:presenceInfo w15:providerId="AD" w15:userId="S-1-5-21-3573492109-583460899-1306623870-97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E"/>
    <w:rsid w:val="000B4B42"/>
    <w:rsid w:val="000F7251"/>
    <w:rsid w:val="0017060E"/>
    <w:rsid w:val="001C0D37"/>
    <w:rsid w:val="00226BBE"/>
    <w:rsid w:val="00251D4D"/>
    <w:rsid w:val="00262385"/>
    <w:rsid w:val="002A22A2"/>
    <w:rsid w:val="002B683B"/>
    <w:rsid w:val="002E19BB"/>
    <w:rsid w:val="002E4557"/>
    <w:rsid w:val="003425AA"/>
    <w:rsid w:val="003A0C1E"/>
    <w:rsid w:val="003A4002"/>
    <w:rsid w:val="003D5CF8"/>
    <w:rsid w:val="004213FC"/>
    <w:rsid w:val="00456AA7"/>
    <w:rsid w:val="0048631B"/>
    <w:rsid w:val="00496F06"/>
    <w:rsid w:val="004E35E4"/>
    <w:rsid w:val="004E38E8"/>
    <w:rsid w:val="004F2C3B"/>
    <w:rsid w:val="005036DD"/>
    <w:rsid w:val="0056450C"/>
    <w:rsid w:val="005E278F"/>
    <w:rsid w:val="005E37D8"/>
    <w:rsid w:val="00681F66"/>
    <w:rsid w:val="006C3F5D"/>
    <w:rsid w:val="007738AE"/>
    <w:rsid w:val="007B5948"/>
    <w:rsid w:val="007F6A5F"/>
    <w:rsid w:val="0080368C"/>
    <w:rsid w:val="00860E5A"/>
    <w:rsid w:val="00875A60"/>
    <w:rsid w:val="009173B0"/>
    <w:rsid w:val="00924F0E"/>
    <w:rsid w:val="0095478A"/>
    <w:rsid w:val="00A31B54"/>
    <w:rsid w:val="00A51744"/>
    <w:rsid w:val="00A5476E"/>
    <w:rsid w:val="00A65CC0"/>
    <w:rsid w:val="00A73DCC"/>
    <w:rsid w:val="00AB7C63"/>
    <w:rsid w:val="00B1204F"/>
    <w:rsid w:val="00B1312F"/>
    <w:rsid w:val="00B27C9C"/>
    <w:rsid w:val="00B46911"/>
    <w:rsid w:val="00B50C7B"/>
    <w:rsid w:val="00B73E25"/>
    <w:rsid w:val="00B775DA"/>
    <w:rsid w:val="00C107BE"/>
    <w:rsid w:val="00C63A0D"/>
    <w:rsid w:val="00C92086"/>
    <w:rsid w:val="00CB4032"/>
    <w:rsid w:val="00CB5EDC"/>
    <w:rsid w:val="00CF18A5"/>
    <w:rsid w:val="00D355A5"/>
    <w:rsid w:val="00D37791"/>
    <w:rsid w:val="00D42152"/>
    <w:rsid w:val="00D641C8"/>
    <w:rsid w:val="00D73617"/>
    <w:rsid w:val="00D937BC"/>
    <w:rsid w:val="00DD57AD"/>
    <w:rsid w:val="00E059FC"/>
    <w:rsid w:val="00E23846"/>
    <w:rsid w:val="00E53F13"/>
    <w:rsid w:val="00EC14B8"/>
    <w:rsid w:val="00ED7CBC"/>
    <w:rsid w:val="00EF22AA"/>
    <w:rsid w:val="00F02C24"/>
    <w:rsid w:val="00F5518D"/>
    <w:rsid w:val="00F901D1"/>
    <w:rsid w:val="00FB5DBE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A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7060E"/>
    <w:rPr>
      <w:b/>
      <w:bCs/>
    </w:rPr>
  </w:style>
  <w:style w:type="character" w:customStyle="1" w:styleId="apple-converted-space">
    <w:name w:val="apple-converted-space"/>
    <w:basedOn w:val="DefaultParagraphFont"/>
    <w:rsid w:val="0017060E"/>
  </w:style>
  <w:style w:type="character" w:styleId="Emphasis">
    <w:name w:val="Emphasis"/>
    <w:basedOn w:val="DefaultParagraphFont"/>
    <w:uiPriority w:val="20"/>
    <w:qFormat/>
    <w:rsid w:val="003A4002"/>
    <w:rPr>
      <w:i/>
      <w:iCs/>
    </w:rPr>
  </w:style>
  <w:style w:type="character" w:styleId="Hyperlink">
    <w:name w:val="Hyperlink"/>
    <w:basedOn w:val="DefaultParagraphFont"/>
    <w:uiPriority w:val="99"/>
    <w:unhideWhenUsed/>
    <w:rsid w:val="003A400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D7CBC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F33"/>
    <w:pPr>
      <w:spacing w:after="0" w:line="240" w:lineRule="auto"/>
    </w:pPr>
    <w:rPr>
      <w:rFonts w:ascii="Calibri" w:hAnsi="Calibri" w:cs="Times New Roman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F33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46"/>
    <w:pPr>
      <w:ind w:left="720"/>
      <w:contextualSpacing/>
    </w:pPr>
  </w:style>
  <w:style w:type="paragraph" w:customStyle="1" w:styleId="Body">
    <w:name w:val="Body"/>
    <w:rsid w:val="003D5C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7060E"/>
    <w:rPr>
      <w:b/>
      <w:bCs/>
    </w:rPr>
  </w:style>
  <w:style w:type="character" w:customStyle="1" w:styleId="apple-converted-space">
    <w:name w:val="apple-converted-space"/>
    <w:basedOn w:val="DefaultParagraphFont"/>
    <w:rsid w:val="0017060E"/>
  </w:style>
  <w:style w:type="character" w:styleId="Emphasis">
    <w:name w:val="Emphasis"/>
    <w:basedOn w:val="DefaultParagraphFont"/>
    <w:uiPriority w:val="20"/>
    <w:qFormat/>
    <w:rsid w:val="003A4002"/>
    <w:rPr>
      <w:i/>
      <w:iCs/>
    </w:rPr>
  </w:style>
  <w:style w:type="character" w:styleId="Hyperlink">
    <w:name w:val="Hyperlink"/>
    <w:basedOn w:val="DefaultParagraphFont"/>
    <w:uiPriority w:val="99"/>
    <w:unhideWhenUsed/>
    <w:rsid w:val="003A400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D7CBC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F33"/>
    <w:pPr>
      <w:spacing w:after="0" w:line="240" w:lineRule="auto"/>
    </w:pPr>
    <w:rPr>
      <w:rFonts w:ascii="Calibri" w:hAnsi="Calibri" w:cs="Times New Roman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F33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46"/>
    <w:pPr>
      <w:ind w:left="720"/>
      <w:contextualSpacing/>
    </w:pPr>
  </w:style>
  <w:style w:type="paragraph" w:customStyle="1" w:styleId="Body">
    <w:name w:val="Body"/>
    <w:rsid w:val="003D5C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53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27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60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16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89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59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3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37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8501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sw.ipaa.org.a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nsw.ipaa.org.au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aa2015.org.au/register/pric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nsw.ipaa.org.au/courses/2015-2016/great-managers-coh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7A814EA9BA9409974F4677A71663E" ma:contentTypeVersion="3" ma:contentTypeDescription="Create a new document." ma:contentTypeScope="" ma:versionID="12abf364583b05a89c3560d57a117fae">
  <xsd:schema xmlns:xsd="http://www.w3.org/2001/XMLSchema" xmlns:xs="http://www.w3.org/2001/XMLSchema" xmlns:p="http://schemas.microsoft.com/office/2006/metadata/properties" xmlns:ns2="9d354eea-19a5-4bf2-9db8-f6b0297880fb" targetNamespace="http://schemas.microsoft.com/office/2006/metadata/properties" ma:root="true" ma:fieldsID="57eb07388bd0c4d979e71de6096156ad" ns2:_="">
    <xsd:import namespace="9d354eea-19a5-4bf2-9db8-f6b02978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4eea-19a5-4bf2-9db8-f6b02978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D83-CED1-432A-9A4A-4EDE5755D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4eea-19a5-4bf2-9db8-f6b02978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D9AAA-6A6C-46A7-8D15-4FC7E4773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65DBE-A050-4301-966F-E1D01317D71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d354eea-19a5-4bf2-9db8-f6b0297880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3E93A-C659-4532-B055-16C76721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29AD9218.dotm</Template>
  <TotalTime>1</TotalTime>
  <Pages>1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Mccann</dc:creator>
  <cp:lastModifiedBy>Kieran Mccann</cp:lastModifiedBy>
  <cp:revision>2</cp:revision>
  <cp:lastPrinted>2016-02-02T02:34:00Z</cp:lastPrinted>
  <dcterms:created xsi:type="dcterms:W3CDTF">2016-03-16T23:29:00Z</dcterms:created>
  <dcterms:modified xsi:type="dcterms:W3CDTF">2016-03-16T23:29:00Z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0x010100AAB7A814EA9BA9409974F4677A71663E</vt:lpwstr>
  </property>
</Properties>
</file>